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49.9pt;height:79.35pt;z-index:251658240;visibility:visible">
            <v:imagedata r:id="rId7" o:title=""/>
          </v:shape>
        </w:pict>
      </w:r>
    </w:p>
    <w:p w:rsidR="00720287" w:rsidRPr="00551A8B" w:rsidRDefault="00720287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87" w:rsidRPr="00551A8B" w:rsidRDefault="00720287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551A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720287" w:rsidRPr="00551A8B" w:rsidRDefault="00720287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____________  заседание</w:t>
      </w: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 РЕШЕНИЕ №________</w:t>
      </w: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г. Волчанск</w:t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  <w:t xml:space="preserve">    ____2015 г.</w:t>
      </w:r>
    </w:p>
    <w:p w:rsidR="00720287" w:rsidRPr="00551A8B" w:rsidRDefault="0072028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87" w:rsidRPr="00BB087B" w:rsidRDefault="00720287" w:rsidP="00BB087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B087B">
        <w:rPr>
          <w:rFonts w:ascii="Times New Roman" w:hAnsi="Times New Roman" w:cs="Times New Roman"/>
          <w:b/>
          <w:bCs/>
        </w:rPr>
        <w:t>ОБ УТВЕРЖДЕНИИ ПОЛОЖЕНИЯ ОБ АДРЕСНОМ РЕЕСТРЕ</w:t>
      </w:r>
    </w:p>
    <w:p w:rsidR="00720287" w:rsidRPr="00BB087B" w:rsidRDefault="00720287" w:rsidP="00BB087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B087B">
        <w:rPr>
          <w:rFonts w:ascii="Times New Roman" w:hAnsi="Times New Roman" w:cs="Times New Roman"/>
          <w:b/>
          <w:bCs/>
        </w:rPr>
        <w:t>И ПРАВИЛ ПРИСВОЕНИЯ, ИЗМЕНЕНИЯ И АННУЛИРОВАНИЯ</w:t>
      </w:r>
    </w:p>
    <w:p w:rsidR="00720287" w:rsidRPr="00BB087B" w:rsidRDefault="00720287" w:rsidP="00BB087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B087B">
        <w:rPr>
          <w:rFonts w:ascii="Times New Roman" w:hAnsi="Times New Roman" w:cs="Times New Roman"/>
          <w:b/>
          <w:bCs/>
        </w:rPr>
        <w:t>АДРЕСОВ ОБЪЕКТАМ НЕДВИЖИМОСТИ НА ТЕРРИТОРИИ</w:t>
      </w:r>
    </w:p>
    <w:p w:rsidR="00720287" w:rsidRPr="00BB087B" w:rsidRDefault="00720287" w:rsidP="00BB087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ВОЛЧАНСКОГО</w:t>
      </w:r>
      <w:r w:rsidRPr="00BB087B">
        <w:rPr>
          <w:rFonts w:ascii="Times New Roman" w:hAnsi="Times New Roman" w:cs="Times New Roman"/>
          <w:b/>
          <w:bCs/>
        </w:rPr>
        <w:t xml:space="preserve"> ГОРОДСКОГО ОКРУГА</w:t>
      </w:r>
    </w:p>
    <w:p w:rsidR="00720287" w:rsidRPr="00551A8B" w:rsidRDefault="0072028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87" w:rsidRPr="00BB087B" w:rsidRDefault="00720287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87B">
        <w:rPr>
          <w:rFonts w:ascii="Times New Roman" w:hAnsi="Times New Roman" w:cs="Times New Roman"/>
          <w:sz w:val="24"/>
          <w:szCs w:val="24"/>
        </w:rPr>
        <w:t xml:space="preserve">В целях установления единых правил присвоения, изменения и аннулирования адресов объектам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Волчанского</w:t>
      </w:r>
      <w:r w:rsidRPr="00BB087B">
        <w:rPr>
          <w:rFonts w:ascii="Times New Roman" w:hAnsi="Times New Roman" w:cs="Times New Roman"/>
          <w:sz w:val="24"/>
          <w:szCs w:val="24"/>
        </w:rPr>
        <w:t xml:space="preserve"> городского округа, согласованного ведения земельного и градостроительного кадастров, формирования единой информационной системы о недвижимом имуществе, в соответствии с </w:t>
      </w:r>
      <w:hyperlink r:id="rId8" w:history="1">
        <w:r w:rsidRPr="00BB087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B087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ноября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087B">
        <w:rPr>
          <w:rFonts w:ascii="Times New Roman" w:hAnsi="Times New Roman" w:cs="Times New Roman"/>
          <w:sz w:val="24"/>
          <w:szCs w:val="24"/>
        </w:rPr>
        <w:t xml:space="preserve"> 1221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087B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087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history="1">
        <w:r w:rsidRPr="00BB087B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BB087B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087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08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08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087B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Волчанского</w:t>
      </w:r>
      <w:r w:rsidRPr="00BB087B">
        <w:rPr>
          <w:rFonts w:ascii="Times New Roman" w:hAnsi="Times New Roman" w:cs="Times New Roman"/>
          <w:sz w:val="24"/>
          <w:szCs w:val="24"/>
        </w:rPr>
        <w:t xml:space="preserve"> городског</w:t>
      </w:r>
      <w:r>
        <w:rPr>
          <w:rFonts w:ascii="Times New Roman" w:hAnsi="Times New Roman" w:cs="Times New Roman"/>
          <w:sz w:val="24"/>
          <w:szCs w:val="24"/>
        </w:rPr>
        <w:t>о округа</w:t>
      </w:r>
      <w:r w:rsidRPr="00BB087B">
        <w:rPr>
          <w:rFonts w:ascii="Times New Roman" w:hAnsi="Times New Roman" w:cs="Times New Roman"/>
          <w:sz w:val="24"/>
          <w:szCs w:val="24"/>
        </w:rPr>
        <w:t>,</w:t>
      </w:r>
    </w:p>
    <w:p w:rsidR="00720287" w:rsidRPr="00551A8B" w:rsidRDefault="00720287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720287" w:rsidRPr="00BB087B" w:rsidRDefault="00720287" w:rsidP="00BB08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BB087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B087B">
        <w:rPr>
          <w:rFonts w:ascii="Times New Roman" w:hAnsi="Times New Roman" w:cs="Times New Roman"/>
          <w:sz w:val="24"/>
          <w:szCs w:val="24"/>
        </w:rPr>
        <w:t xml:space="preserve"> об адресном реестре объектов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Волчанского</w:t>
      </w:r>
      <w:r w:rsidRPr="00BB087B">
        <w:rPr>
          <w:rFonts w:ascii="Times New Roman" w:hAnsi="Times New Roman" w:cs="Times New Roman"/>
          <w:sz w:val="24"/>
          <w:szCs w:val="24"/>
        </w:rPr>
        <w:t xml:space="preserve"> городского округа (Приложение 1).</w:t>
      </w:r>
    </w:p>
    <w:p w:rsidR="00720287" w:rsidRPr="00BB087B" w:rsidRDefault="00720287" w:rsidP="00BB08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87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67" w:history="1">
        <w:r w:rsidRPr="00BB087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B087B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 объектам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Волчанского</w:t>
      </w:r>
      <w:r w:rsidRPr="00BB087B">
        <w:rPr>
          <w:rFonts w:ascii="Times New Roman" w:hAnsi="Times New Roman" w:cs="Times New Roman"/>
          <w:sz w:val="24"/>
          <w:szCs w:val="24"/>
        </w:rPr>
        <w:t xml:space="preserve"> городского округа (Приложение 2).</w:t>
      </w:r>
    </w:p>
    <w:p w:rsidR="00720287" w:rsidRPr="00551A8B" w:rsidRDefault="00720287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</w:t>
      </w:r>
      <w:r w:rsidRPr="009F7266">
        <w:rPr>
          <w:rFonts w:ascii="Times New Roman" w:hAnsi="Times New Roman" w:cs="Times New Roman"/>
          <w:sz w:val="24"/>
          <w:szCs w:val="24"/>
        </w:rPr>
        <w:t>на официальном сайте Волчанского городского округа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87" w:rsidRPr="00551A8B" w:rsidRDefault="00720287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</w:p>
    <w:p w:rsidR="00720287" w:rsidRPr="00551A8B" w:rsidRDefault="00720287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720287" w:rsidRPr="00551A8B">
        <w:tc>
          <w:tcPr>
            <w:tcW w:w="4785" w:type="dxa"/>
          </w:tcPr>
          <w:p w:rsidR="00720287" w:rsidRDefault="00720287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7" w:rsidRDefault="00720287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7" w:rsidRDefault="00720287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7" w:rsidRPr="00551A8B" w:rsidRDefault="00720287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720287" w:rsidRPr="00551A8B" w:rsidRDefault="00720287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720287" w:rsidRPr="00551A8B" w:rsidRDefault="00720287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А.В. Вервейн</w:t>
            </w:r>
          </w:p>
        </w:tc>
        <w:tc>
          <w:tcPr>
            <w:tcW w:w="4786" w:type="dxa"/>
          </w:tcPr>
          <w:p w:rsidR="00720287" w:rsidRDefault="00720287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7" w:rsidRDefault="00720287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7" w:rsidRDefault="00720287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87" w:rsidRPr="00551A8B" w:rsidRDefault="00720287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720287" w:rsidRPr="00551A8B" w:rsidRDefault="00720287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720287" w:rsidRPr="00551A8B" w:rsidRDefault="00720287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720287" w:rsidRPr="00551A8B" w:rsidRDefault="0072028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87" w:rsidRPr="00551A8B" w:rsidRDefault="0072028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0287" w:rsidRPr="00551A8B" w:rsidSect="004A2CFE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87" w:rsidRDefault="00720287" w:rsidP="007C4147">
      <w:pPr>
        <w:spacing w:after="0" w:line="240" w:lineRule="auto"/>
      </w:pPr>
      <w:r>
        <w:separator/>
      </w:r>
    </w:p>
  </w:endnote>
  <w:endnote w:type="continuationSeparator" w:id="0">
    <w:p w:rsidR="00720287" w:rsidRDefault="00720287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87" w:rsidRDefault="00720287" w:rsidP="007C4147">
      <w:pPr>
        <w:spacing w:after="0" w:line="240" w:lineRule="auto"/>
      </w:pPr>
      <w:r>
        <w:separator/>
      </w:r>
    </w:p>
  </w:footnote>
  <w:footnote w:type="continuationSeparator" w:id="0">
    <w:p w:rsidR="00720287" w:rsidRDefault="00720287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72F82"/>
    <w:rsid w:val="000D0A5F"/>
    <w:rsid w:val="000D4336"/>
    <w:rsid w:val="00130DDD"/>
    <w:rsid w:val="00140695"/>
    <w:rsid w:val="00165F0F"/>
    <w:rsid w:val="00193A99"/>
    <w:rsid w:val="001F63BE"/>
    <w:rsid w:val="0021463F"/>
    <w:rsid w:val="0023795A"/>
    <w:rsid w:val="00257C49"/>
    <w:rsid w:val="00260556"/>
    <w:rsid w:val="00265FF7"/>
    <w:rsid w:val="00287531"/>
    <w:rsid w:val="00296648"/>
    <w:rsid w:val="002F1998"/>
    <w:rsid w:val="002F27AC"/>
    <w:rsid w:val="002F67DB"/>
    <w:rsid w:val="003153C2"/>
    <w:rsid w:val="00421987"/>
    <w:rsid w:val="00436537"/>
    <w:rsid w:val="004A2CFE"/>
    <w:rsid w:val="004B6C34"/>
    <w:rsid w:val="00506172"/>
    <w:rsid w:val="0052511E"/>
    <w:rsid w:val="00551A8B"/>
    <w:rsid w:val="005B0AF9"/>
    <w:rsid w:val="006A049C"/>
    <w:rsid w:val="00720287"/>
    <w:rsid w:val="00723B23"/>
    <w:rsid w:val="007310B3"/>
    <w:rsid w:val="00780CEC"/>
    <w:rsid w:val="007A0007"/>
    <w:rsid w:val="007C00B7"/>
    <w:rsid w:val="007C4147"/>
    <w:rsid w:val="007E30A2"/>
    <w:rsid w:val="00815E85"/>
    <w:rsid w:val="00823A0A"/>
    <w:rsid w:val="00836BCA"/>
    <w:rsid w:val="008548EA"/>
    <w:rsid w:val="008665F9"/>
    <w:rsid w:val="00867EFC"/>
    <w:rsid w:val="008F7455"/>
    <w:rsid w:val="00941268"/>
    <w:rsid w:val="00982133"/>
    <w:rsid w:val="009F2ECD"/>
    <w:rsid w:val="009F7266"/>
    <w:rsid w:val="00A00E5B"/>
    <w:rsid w:val="00A027A6"/>
    <w:rsid w:val="00A027E5"/>
    <w:rsid w:val="00A21BD8"/>
    <w:rsid w:val="00A620D3"/>
    <w:rsid w:val="00AC078F"/>
    <w:rsid w:val="00AD2181"/>
    <w:rsid w:val="00B31440"/>
    <w:rsid w:val="00B438E0"/>
    <w:rsid w:val="00BB087B"/>
    <w:rsid w:val="00BB4529"/>
    <w:rsid w:val="00BF526E"/>
    <w:rsid w:val="00C06197"/>
    <w:rsid w:val="00C205DE"/>
    <w:rsid w:val="00C421D0"/>
    <w:rsid w:val="00C840E9"/>
    <w:rsid w:val="00CD08FA"/>
    <w:rsid w:val="00D43B59"/>
    <w:rsid w:val="00DD5B3E"/>
    <w:rsid w:val="00DD6109"/>
    <w:rsid w:val="00E17716"/>
    <w:rsid w:val="00E50C5B"/>
    <w:rsid w:val="00F418FA"/>
    <w:rsid w:val="00F56390"/>
    <w:rsid w:val="00F7745E"/>
    <w:rsid w:val="00F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8EA"/>
    <w:pPr>
      <w:ind w:left="720"/>
    </w:pPr>
  </w:style>
  <w:style w:type="paragraph" w:styleId="Header">
    <w:name w:val="header"/>
    <w:basedOn w:val="Normal"/>
    <w:link w:val="Head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47"/>
  </w:style>
  <w:style w:type="paragraph" w:styleId="Footer">
    <w:name w:val="footer"/>
    <w:basedOn w:val="Normal"/>
    <w:link w:val="FooterChar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147"/>
  </w:style>
  <w:style w:type="paragraph" w:styleId="BalloonText">
    <w:name w:val="Balloon Text"/>
    <w:basedOn w:val="Normal"/>
    <w:link w:val="BalloonTextChar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Normal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B08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61427EA4FB896520C285D12DAD96AF2750FA62CFFF90BD16330A1FBDFc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61427EA4FB896520C285D12DAD96AF27509A22AFDF90BD16330A1FBFF738987563A9BA0D6c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1</Pages>
  <Words>309</Words>
  <Characters>1764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17</cp:revision>
  <cp:lastPrinted>2014-12-22T08:35:00Z</cp:lastPrinted>
  <dcterms:created xsi:type="dcterms:W3CDTF">2014-11-11T08:19:00Z</dcterms:created>
  <dcterms:modified xsi:type="dcterms:W3CDTF">2015-08-28T05:53:00Z</dcterms:modified>
</cp:coreProperties>
</file>